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50" w:rsidRPr="00635603" w:rsidRDefault="00AA2850" w:rsidP="00AA2850">
      <w:pPr>
        <w:rPr>
          <w:rFonts w:cs="Arial"/>
          <w:b/>
          <w:caps/>
          <w:color w:val="008000"/>
          <w:sz w:val="20"/>
          <w:szCs w:val="20"/>
        </w:rPr>
      </w:pPr>
      <w:r w:rsidRPr="00635603">
        <w:rPr>
          <w:rFonts w:cs="Arial"/>
          <w:b/>
          <w:caps/>
          <w:color w:val="008000"/>
          <w:sz w:val="20"/>
          <w:szCs w:val="20"/>
        </w:rPr>
        <w:t xml:space="preserve">BIJLAGE </w:t>
      </w:r>
      <w:r>
        <w:rPr>
          <w:rFonts w:cs="Arial"/>
          <w:b/>
          <w:caps/>
          <w:color w:val="008000"/>
          <w:sz w:val="20"/>
          <w:szCs w:val="20"/>
        </w:rPr>
        <w:t>1</w:t>
      </w:r>
      <w:r w:rsidRPr="00635603">
        <w:rPr>
          <w:rFonts w:cs="Arial"/>
          <w:b/>
          <w:caps/>
          <w:color w:val="008000"/>
          <w:sz w:val="20"/>
          <w:szCs w:val="20"/>
        </w:rPr>
        <w:t xml:space="preserve">: </w:t>
      </w:r>
      <w:r>
        <w:rPr>
          <w:rFonts w:cs="Arial"/>
          <w:b/>
          <w:caps/>
          <w:color w:val="008000"/>
          <w:sz w:val="20"/>
          <w:szCs w:val="20"/>
        </w:rPr>
        <w:t xml:space="preserve">AANMELDGEGEVENS </w:t>
      </w:r>
      <w:r w:rsidRPr="00635603">
        <w:rPr>
          <w:rFonts w:cs="Arial"/>
          <w:b/>
          <w:caps/>
          <w:color w:val="008000"/>
          <w:sz w:val="20"/>
          <w:szCs w:val="20"/>
        </w:rPr>
        <w:t>sisa</w:t>
      </w:r>
    </w:p>
    <w:p w:rsidR="00AA2850" w:rsidRPr="00635603" w:rsidRDefault="00AA2850" w:rsidP="00AA2850">
      <w:pPr>
        <w:tabs>
          <w:tab w:val="num" w:pos="-5300"/>
        </w:tabs>
        <w:ind w:left="284" w:hanging="290"/>
        <w:rPr>
          <w:rFonts w:cs="Arial"/>
          <w:b/>
          <w:caps/>
          <w:sz w:val="20"/>
          <w:szCs w:val="20"/>
        </w:rPr>
      </w:pPr>
    </w:p>
    <w:p w:rsidR="00AA2850" w:rsidRPr="00635603" w:rsidRDefault="00AA2850" w:rsidP="00AA2850">
      <w:pPr>
        <w:tabs>
          <w:tab w:val="num" w:pos="426"/>
        </w:tabs>
        <w:ind w:hanging="6"/>
        <w:rPr>
          <w:rFonts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61"/>
        <w:gridCol w:w="940"/>
        <w:gridCol w:w="1701"/>
        <w:gridCol w:w="261"/>
        <w:gridCol w:w="447"/>
        <w:gridCol w:w="261"/>
        <w:gridCol w:w="685"/>
        <w:gridCol w:w="188"/>
      </w:tblGrid>
      <w:tr w:rsidR="00AA2850" w:rsidRPr="00635603" w:rsidTr="000B66A6">
        <w:trPr>
          <w:trHeight w:val="2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AA2850" w:rsidRPr="00635603" w:rsidRDefault="00AA2850" w:rsidP="00A44E9E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635603">
              <w:rPr>
                <w:rFonts w:cs="Arial"/>
                <w:b/>
                <w:bCs/>
                <w:color w:val="FFFFFF"/>
                <w:sz w:val="20"/>
                <w:szCs w:val="20"/>
              </w:rPr>
              <w:t>Contactgegevens</w:t>
            </w:r>
          </w:p>
        </w:tc>
      </w:tr>
      <w:tr w:rsidR="00AA2850" w:rsidRPr="00635603" w:rsidTr="000B66A6">
        <w:trPr>
          <w:trHeight w:val="2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850" w:rsidRPr="00635603" w:rsidRDefault="00AA2850" w:rsidP="00A44E9E">
            <w:pPr>
              <w:rPr>
                <w:rFonts w:cs="Arial"/>
                <w:b/>
                <w:sz w:val="20"/>
                <w:szCs w:val="20"/>
              </w:rPr>
            </w:pPr>
            <w:permStart w:id="346122107" w:edGrp="everyone" w:colFirst="1" w:colLast="1"/>
            <w:r w:rsidRPr="00635603">
              <w:rPr>
                <w:rFonts w:cs="Arial"/>
                <w:b/>
                <w:sz w:val="20"/>
                <w:szCs w:val="20"/>
              </w:rPr>
              <w:t>Naam organisatie</w:t>
            </w:r>
          </w:p>
          <w:p w:rsidR="00AA2850" w:rsidRPr="00635603" w:rsidRDefault="00AA2850" w:rsidP="00A44E9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850" w:rsidRPr="00635603" w:rsidRDefault="00AA2850" w:rsidP="00AA2850">
            <w:pPr>
              <w:jc w:val="both"/>
              <w:rPr>
                <w:rFonts w:cs="Arial"/>
                <w:sz w:val="20"/>
                <w:szCs w:val="20"/>
              </w:rPr>
            </w:pPr>
            <w:permStart w:id="483329644" w:edGrp="everyone"/>
            <w:permEnd w:id="483329644"/>
          </w:p>
        </w:tc>
      </w:tr>
      <w:tr w:rsidR="00AA2850" w:rsidRPr="00635603" w:rsidTr="000B66A6">
        <w:trPr>
          <w:trHeight w:val="2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850" w:rsidRPr="00635603" w:rsidRDefault="00AA2850" w:rsidP="00A44E9E">
            <w:pPr>
              <w:rPr>
                <w:rFonts w:cs="Arial"/>
                <w:b/>
                <w:sz w:val="20"/>
                <w:szCs w:val="20"/>
              </w:rPr>
            </w:pPr>
            <w:permStart w:id="814812795" w:edGrp="everyone" w:colFirst="1" w:colLast="1"/>
            <w:permEnd w:id="346122107"/>
            <w:r w:rsidRPr="00635603">
              <w:rPr>
                <w:rFonts w:cs="Arial"/>
                <w:b/>
                <w:sz w:val="20"/>
                <w:szCs w:val="20"/>
              </w:rPr>
              <w:t>Adres- en telefoongegevens</w:t>
            </w:r>
          </w:p>
          <w:p w:rsidR="00AA2850" w:rsidRPr="00635603" w:rsidRDefault="00AA2850" w:rsidP="00A44E9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850" w:rsidRPr="00635603" w:rsidRDefault="00AA2850" w:rsidP="00AA2850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A2850" w:rsidRPr="00635603" w:rsidTr="000B66A6">
        <w:trPr>
          <w:trHeight w:val="2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850" w:rsidRPr="00635603" w:rsidRDefault="00AA2850" w:rsidP="00A44E9E">
            <w:pPr>
              <w:rPr>
                <w:rFonts w:cs="Arial"/>
                <w:b/>
                <w:sz w:val="20"/>
                <w:szCs w:val="20"/>
              </w:rPr>
            </w:pPr>
            <w:permStart w:id="252994650" w:edGrp="everyone" w:colFirst="1" w:colLast="1"/>
            <w:permEnd w:id="814812795"/>
            <w:r w:rsidRPr="00635603">
              <w:rPr>
                <w:rFonts w:cs="Arial"/>
                <w:b/>
                <w:sz w:val="20"/>
                <w:szCs w:val="20"/>
              </w:rPr>
              <w:t xml:space="preserve">Naam-, functie- en contactgegevens contactpersoon implementatie organisatie </w:t>
            </w:r>
          </w:p>
          <w:p w:rsidR="00AA2850" w:rsidRPr="00635603" w:rsidRDefault="00AA2850" w:rsidP="00A44E9E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635603">
              <w:rPr>
                <w:rFonts w:cs="Arial"/>
                <w:i/>
                <w:iCs/>
                <w:sz w:val="16"/>
                <w:szCs w:val="16"/>
              </w:rPr>
              <w:t>Wie is verantwoordelijk voor de implementatie in SISA?</w:t>
            </w:r>
          </w:p>
          <w:p w:rsidR="00AA2850" w:rsidRPr="00635603" w:rsidRDefault="00AA2850" w:rsidP="00A44E9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850" w:rsidRPr="00635603" w:rsidRDefault="00AA2850" w:rsidP="00AA2850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A2850" w:rsidRPr="00635603" w:rsidTr="000B66A6">
        <w:trPr>
          <w:trHeight w:val="2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850" w:rsidRPr="00635603" w:rsidRDefault="00AA2850" w:rsidP="00A44E9E">
            <w:pPr>
              <w:rPr>
                <w:rFonts w:cs="Arial"/>
                <w:b/>
                <w:sz w:val="20"/>
                <w:szCs w:val="20"/>
              </w:rPr>
            </w:pPr>
            <w:permStart w:id="1581198777" w:edGrp="everyone" w:colFirst="1" w:colLast="1"/>
            <w:permEnd w:id="252994650"/>
            <w:r w:rsidRPr="00635603">
              <w:rPr>
                <w:rFonts w:cs="Arial"/>
                <w:b/>
                <w:sz w:val="20"/>
                <w:szCs w:val="20"/>
              </w:rPr>
              <w:t xml:space="preserve">Naam-, functie- en contactgegevens eindverantwoordelijke organisatie </w:t>
            </w:r>
          </w:p>
          <w:p w:rsidR="00AA2850" w:rsidRPr="00635603" w:rsidRDefault="00AA2850" w:rsidP="00A44E9E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635603">
              <w:rPr>
                <w:rFonts w:cs="Arial"/>
                <w:i/>
                <w:iCs/>
                <w:sz w:val="16"/>
                <w:szCs w:val="16"/>
              </w:rPr>
              <w:t>Wie heeft de eindverantwoording over SISA?</w:t>
            </w:r>
          </w:p>
          <w:p w:rsidR="00AA2850" w:rsidRPr="00635603" w:rsidRDefault="00AA2850" w:rsidP="00A44E9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850" w:rsidRPr="00635603" w:rsidRDefault="00AA2850" w:rsidP="00AA2850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permEnd w:id="1581198777"/>
      <w:tr w:rsidR="00AA2850" w:rsidRPr="00635603" w:rsidTr="000B66A6">
        <w:trPr>
          <w:trHeight w:val="2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hideMark/>
          </w:tcPr>
          <w:p w:rsidR="00AA2850" w:rsidRPr="00635603" w:rsidRDefault="00AA2850" w:rsidP="00A44E9E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635603">
              <w:rPr>
                <w:rFonts w:cs="Arial"/>
                <w:b/>
                <w:bCs/>
                <w:color w:val="FFFFFF"/>
                <w:sz w:val="20"/>
                <w:szCs w:val="20"/>
              </w:rPr>
              <w:t>Toetredingsverklaring</w:t>
            </w:r>
          </w:p>
        </w:tc>
      </w:tr>
      <w:tr w:rsidR="00AA2850" w:rsidRPr="00635603" w:rsidTr="000B66A6">
        <w:trPr>
          <w:trHeight w:val="2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850" w:rsidRPr="00635603" w:rsidRDefault="00AA2850" w:rsidP="00A44E9E">
            <w:pPr>
              <w:rPr>
                <w:rFonts w:cs="Arial"/>
                <w:b/>
                <w:sz w:val="20"/>
                <w:szCs w:val="20"/>
              </w:rPr>
            </w:pPr>
            <w:permStart w:id="162223483" w:edGrp="everyone" w:colFirst="1" w:colLast="1"/>
            <w:r w:rsidRPr="00635603">
              <w:rPr>
                <w:rFonts w:cs="Arial"/>
                <w:b/>
                <w:sz w:val="20"/>
                <w:szCs w:val="20"/>
              </w:rPr>
              <w:t>Naam en functie ondertekenaar</w:t>
            </w:r>
          </w:p>
          <w:p w:rsidR="00AA2850" w:rsidRPr="00635603" w:rsidRDefault="00AA2850" w:rsidP="00A44E9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850" w:rsidRPr="00635603" w:rsidRDefault="00AA2850" w:rsidP="00AA2850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A2850" w:rsidRPr="00635603" w:rsidTr="000B66A6">
        <w:trPr>
          <w:trHeight w:val="2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850" w:rsidRPr="00635603" w:rsidRDefault="00AA2850" w:rsidP="00A44E9E">
            <w:pPr>
              <w:rPr>
                <w:rFonts w:cs="Arial"/>
                <w:b/>
                <w:sz w:val="20"/>
                <w:szCs w:val="20"/>
              </w:rPr>
            </w:pPr>
            <w:permStart w:id="845943786" w:edGrp="everyone" w:colFirst="1" w:colLast="1"/>
            <w:permEnd w:id="162223483"/>
            <w:r w:rsidRPr="00635603">
              <w:rPr>
                <w:rFonts w:cs="Arial"/>
                <w:b/>
                <w:sz w:val="20"/>
                <w:szCs w:val="20"/>
              </w:rPr>
              <w:t>Datum aansluiting</w:t>
            </w:r>
          </w:p>
          <w:p w:rsidR="00AA2850" w:rsidRPr="00635603" w:rsidRDefault="00AA2850" w:rsidP="00A44E9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850" w:rsidRPr="00635603" w:rsidRDefault="00AA2850" w:rsidP="00AA2850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permEnd w:id="845943786"/>
      <w:tr w:rsidR="00AA2850" w:rsidRPr="00635603" w:rsidTr="000B66A6">
        <w:trPr>
          <w:trHeight w:val="2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hideMark/>
          </w:tcPr>
          <w:p w:rsidR="00AA2850" w:rsidRPr="00635603" w:rsidRDefault="00AA2850" w:rsidP="00A44E9E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635603">
              <w:rPr>
                <w:rFonts w:cs="Arial"/>
                <w:b/>
                <w:bCs/>
                <w:color w:val="FFFFFF"/>
                <w:sz w:val="20"/>
                <w:szCs w:val="20"/>
              </w:rPr>
              <w:t>Systeem gegevens</w:t>
            </w:r>
          </w:p>
        </w:tc>
      </w:tr>
      <w:tr w:rsidR="00AA2850" w:rsidRPr="00635603" w:rsidTr="000B66A6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850" w:rsidRPr="00635603" w:rsidRDefault="00AA2850" w:rsidP="00A44E9E">
            <w:pPr>
              <w:jc w:val="both"/>
              <w:rPr>
                <w:rFonts w:cs="Arial"/>
                <w:b/>
                <w:sz w:val="20"/>
                <w:szCs w:val="20"/>
              </w:rPr>
            </w:pPr>
            <w:permStart w:id="1634539179" w:edGrp="everyone" w:colFirst="1" w:colLast="1"/>
            <w:r w:rsidRPr="00635603">
              <w:rPr>
                <w:rFonts w:cs="Arial"/>
                <w:b/>
                <w:sz w:val="20"/>
                <w:szCs w:val="20"/>
              </w:rPr>
              <w:t>Naamgeving organisatie SISA</w:t>
            </w:r>
          </w:p>
          <w:p w:rsidR="00AA2850" w:rsidRPr="00635603" w:rsidRDefault="00AA2850" w:rsidP="00A44E9E">
            <w:pPr>
              <w:jc w:val="both"/>
              <w:rPr>
                <w:rFonts w:cs="Arial"/>
                <w:i/>
                <w:iCs/>
                <w:sz w:val="16"/>
                <w:szCs w:val="16"/>
              </w:rPr>
            </w:pPr>
            <w:r w:rsidRPr="00635603">
              <w:rPr>
                <w:rFonts w:cs="Arial"/>
                <w:i/>
                <w:iCs/>
                <w:sz w:val="16"/>
                <w:szCs w:val="16"/>
              </w:rPr>
              <w:t>Op welke wijze wil de organisatie in SISA worden vermeld?</w:t>
            </w:r>
          </w:p>
          <w:p w:rsidR="00AA2850" w:rsidRPr="00635603" w:rsidRDefault="00AA2850" w:rsidP="00A44E9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4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2850" w:rsidRPr="00635603" w:rsidRDefault="00AA2850" w:rsidP="00AA2850">
            <w:pPr>
              <w:rPr>
                <w:rFonts w:cs="Arial"/>
                <w:iCs/>
                <w:sz w:val="20"/>
                <w:szCs w:val="20"/>
              </w:rPr>
            </w:pPr>
          </w:p>
        </w:tc>
      </w:tr>
      <w:tr w:rsidR="00AA2850" w:rsidRPr="00635603" w:rsidTr="000B66A6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50" w:rsidRPr="00635603" w:rsidRDefault="00AA2850" w:rsidP="00A44E9E">
            <w:pPr>
              <w:rPr>
                <w:rFonts w:cs="Arial"/>
                <w:b/>
                <w:sz w:val="20"/>
                <w:szCs w:val="20"/>
              </w:rPr>
            </w:pPr>
            <w:permStart w:id="1070226506" w:edGrp="everyone" w:colFirst="1" w:colLast="1"/>
            <w:permEnd w:id="1634539179"/>
            <w:r w:rsidRPr="00635603">
              <w:rPr>
                <w:rFonts w:cs="Arial"/>
                <w:b/>
                <w:sz w:val="20"/>
                <w:szCs w:val="20"/>
              </w:rPr>
              <w:t>Structuur in SISA</w:t>
            </w:r>
          </w:p>
          <w:p w:rsidR="00AA2850" w:rsidRPr="00635603" w:rsidRDefault="00AA2850" w:rsidP="00A44E9E">
            <w:pPr>
              <w:rPr>
                <w:rFonts w:cs="Arial"/>
                <w:i/>
                <w:sz w:val="16"/>
                <w:szCs w:val="16"/>
              </w:rPr>
            </w:pPr>
            <w:r w:rsidRPr="00635603">
              <w:rPr>
                <w:rFonts w:cs="Arial"/>
                <w:i/>
                <w:sz w:val="16"/>
                <w:szCs w:val="16"/>
              </w:rPr>
              <w:t>Is onderverdeling in teams/locaties gewenst?</w:t>
            </w:r>
          </w:p>
          <w:p w:rsidR="00AA2850" w:rsidRPr="00635603" w:rsidRDefault="00AA2850" w:rsidP="00A44E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850" w:rsidRPr="00635603" w:rsidRDefault="00AA2850" w:rsidP="00AA2850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AA2850" w:rsidRPr="00635603" w:rsidTr="000B66A6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50" w:rsidRPr="00635603" w:rsidRDefault="00AA2850" w:rsidP="00A44E9E">
            <w:pPr>
              <w:rPr>
                <w:rFonts w:cs="Arial"/>
                <w:b/>
                <w:sz w:val="20"/>
                <w:szCs w:val="20"/>
              </w:rPr>
            </w:pPr>
            <w:permStart w:id="921726177" w:edGrp="everyone" w:colFirst="1" w:colLast="1"/>
            <w:permEnd w:id="1070226506"/>
            <w:r w:rsidRPr="00635603">
              <w:rPr>
                <w:rFonts w:cs="Arial"/>
                <w:b/>
                <w:sz w:val="20"/>
                <w:szCs w:val="20"/>
              </w:rPr>
              <w:t>Geldigheidsduur signaal in SISA</w:t>
            </w:r>
          </w:p>
          <w:p w:rsidR="00AA2850" w:rsidRPr="00635603" w:rsidRDefault="00AA2850" w:rsidP="00A44E9E">
            <w:pPr>
              <w:rPr>
                <w:rFonts w:cs="Arial"/>
                <w:i/>
                <w:sz w:val="16"/>
                <w:szCs w:val="16"/>
              </w:rPr>
            </w:pPr>
            <w:r w:rsidRPr="00635603">
              <w:rPr>
                <w:rFonts w:cs="Arial"/>
                <w:i/>
                <w:sz w:val="16"/>
                <w:szCs w:val="16"/>
              </w:rPr>
              <w:t>Gelijk aan de gemiddelde betrokkenheidsduur inclusief monitoring. Maximaal 24 maanden.</w:t>
            </w:r>
          </w:p>
          <w:p w:rsidR="00AA2850" w:rsidRPr="00635603" w:rsidRDefault="00AA2850" w:rsidP="00A44E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850" w:rsidRPr="00635603" w:rsidRDefault="00AA2850" w:rsidP="00AA2850">
            <w:pPr>
              <w:rPr>
                <w:rFonts w:cs="Arial"/>
                <w:iCs/>
                <w:sz w:val="20"/>
                <w:szCs w:val="20"/>
              </w:rPr>
            </w:pPr>
          </w:p>
        </w:tc>
      </w:tr>
      <w:tr w:rsidR="00AA2850" w:rsidRPr="00635603" w:rsidTr="000B66A6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850" w:rsidRPr="00635603" w:rsidRDefault="00AA2850" w:rsidP="00A44E9E">
            <w:pPr>
              <w:rPr>
                <w:rFonts w:cs="Arial"/>
                <w:b/>
                <w:sz w:val="20"/>
                <w:szCs w:val="20"/>
              </w:rPr>
            </w:pPr>
            <w:permStart w:id="547380030" w:edGrp="everyone" w:colFirst="1" w:colLast="1"/>
            <w:permEnd w:id="921726177"/>
            <w:r w:rsidRPr="00635603">
              <w:rPr>
                <w:rFonts w:cs="Arial"/>
                <w:b/>
                <w:sz w:val="20"/>
                <w:szCs w:val="20"/>
              </w:rPr>
              <w:t>Signaleringsprofessional SISA</w:t>
            </w:r>
          </w:p>
          <w:p w:rsidR="00AA2850" w:rsidRPr="00635603" w:rsidRDefault="00AA2850" w:rsidP="00A44E9E">
            <w:pPr>
              <w:rPr>
                <w:rFonts w:cs="Arial"/>
                <w:i/>
                <w:sz w:val="16"/>
                <w:szCs w:val="16"/>
              </w:rPr>
            </w:pPr>
            <w:r w:rsidRPr="00635603">
              <w:rPr>
                <w:rFonts w:cs="Arial"/>
                <w:i/>
                <w:sz w:val="16"/>
                <w:szCs w:val="16"/>
              </w:rPr>
              <w:t>Welke professional(s) gaat/gaan in SISA signaleren? Geef per signaleerder: team/locatie, voor- en achternaam, geslacht, telefoonnummer, mailadres en rol* aan in SISA.</w:t>
            </w:r>
          </w:p>
          <w:p w:rsidR="00AA2850" w:rsidRPr="00635603" w:rsidRDefault="00AA2850" w:rsidP="00A44E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EC" w:rsidRDefault="00AA2850" w:rsidP="00A44E9E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AA2850">
              <w:rPr>
                <w:rFonts w:cs="Arial"/>
                <w:sz w:val="20"/>
                <w:szCs w:val="20"/>
              </w:rPr>
              <w:t>Lever bij grote aantallen, de gegevens aan in een Excel bes</w:t>
            </w:r>
            <w:r w:rsidR="004A35EC">
              <w:rPr>
                <w:rFonts w:cs="Arial"/>
                <w:sz w:val="20"/>
                <w:szCs w:val="20"/>
              </w:rPr>
              <w:t>tand conform onderstaand format.</w:t>
            </w:r>
          </w:p>
          <w:p w:rsidR="00AA2850" w:rsidRPr="004A35EC" w:rsidRDefault="004A35EC" w:rsidP="004A35E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Neem </w:t>
            </w:r>
            <w:r w:rsidR="00724038">
              <w:rPr>
                <w:rFonts w:cs="Arial"/>
                <w:sz w:val="20"/>
                <w:szCs w:val="20"/>
              </w:rPr>
              <w:t>contact op met SISA over de mogelijkheden</w:t>
            </w:r>
            <w:r>
              <w:rPr>
                <w:rFonts w:cs="Arial"/>
                <w:sz w:val="20"/>
                <w:szCs w:val="20"/>
              </w:rPr>
              <w:t xml:space="preserve"> van een </w:t>
            </w:r>
            <w:r w:rsidR="00724038">
              <w:rPr>
                <w:rFonts w:cs="Arial"/>
                <w:sz w:val="20"/>
                <w:szCs w:val="20"/>
              </w:rPr>
              <w:t>elektronische koppeling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permEnd w:id="547380030"/>
      <w:tr w:rsidR="00AA2850" w:rsidRPr="00635603" w:rsidTr="000B66A6">
        <w:trPr>
          <w:trHeight w:val="2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AA2850" w:rsidRPr="00635603" w:rsidRDefault="00AA2850" w:rsidP="00A44E9E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635603">
              <w:rPr>
                <w:rFonts w:cs="Arial"/>
                <w:b/>
                <w:bCs/>
                <w:color w:val="FFFFFF"/>
                <w:sz w:val="20"/>
                <w:szCs w:val="20"/>
              </w:rPr>
              <w:t>Voorlichting/training</w:t>
            </w:r>
          </w:p>
        </w:tc>
      </w:tr>
      <w:tr w:rsidR="00AA2850" w:rsidRPr="00635603" w:rsidTr="000B66A6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850" w:rsidRPr="00635603" w:rsidRDefault="00AA2850" w:rsidP="00A44E9E">
            <w:pPr>
              <w:rPr>
                <w:rFonts w:cs="Arial"/>
                <w:b/>
                <w:sz w:val="20"/>
                <w:szCs w:val="20"/>
              </w:rPr>
            </w:pPr>
            <w:permStart w:id="1485002659" w:edGrp="everyone" w:colFirst="1" w:colLast="1"/>
            <w:r w:rsidRPr="00635603">
              <w:rPr>
                <w:rFonts w:cs="Arial"/>
                <w:b/>
                <w:sz w:val="20"/>
                <w:szCs w:val="20"/>
              </w:rPr>
              <w:t>Knoppentraining SISA?</w:t>
            </w:r>
          </w:p>
          <w:p w:rsidR="00AA2850" w:rsidRPr="00635603" w:rsidRDefault="00AA2850" w:rsidP="00A44E9E">
            <w:pPr>
              <w:rPr>
                <w:rFonts w:cs="Arial"/>
                <w:i/>
                <w:sz w:val="16"/>
                <w:szCs w:val="16"/>
              </w:rPr>
            </w:pPr>
            <w:r w:rsidRPr="00635603">
              <w:rPr>
                <w:rFonts w:cs="Arial"/>
                <w:i/>
                <w:sz w:val="16"/>
                <w:szCs w:val="16"/>
              </w:rPr>
              <w:t xml:space="preserve">Kosteloos aanmelden via </w:t>
            </w:r>
            <w:hyperlink r:id="rId8" w:history="1">
              <w:r w:rsidRPr="00635603">
                <w:rPr>
                  <w:rStyle w:val="Hyperlink"/>
                  <w:rFonts w:cs="Arial"/>
                  <w:i/>
                  <w:sz w:val="16"/>
                  <w:szCs w:val="16"/>
                </w:rPr>
                <w:t>www.sisa.rotterdam.nl</w:t>
              </w:r>
            </w:hyperlink>
          </w:p>
          <w:p w:rsidR="00AA2850" w:rsidRPr="00635603" w:rsidRDefault="00AA2850" w:rsidP="00A44E9E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7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850" w:rsidRPr="00635603" w:rsidRDefault="00AA2850" w:rsidP="00AA2850">
            <w:pPr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AA2850" w:rsidRPr="00635603" w:rsidTr="000B66A6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850" w:rsidRPr="00635603" w:rsidRDefault="00AA2850" w:rsidP="00A44E9E">
            <w:pPr>
              <w:rPr>
                <w:rFonts w:cs="Arial"/>
                <w:b/>
                <w:sz w:val="20"/>
                <w:szCs w:val="20"/>
              </w:rPr>
            </w:pPr>
            <w:permStart w:id="1641306747" w:edGrp="everyone" w:colFirst="1" w:colLast="1"/>
            <w:permEnd w:id="1485002659"/>
            <w:r w:rsidRPr="00635603">
              <w:rPr>
                <w:rFonts w:cs="Arial"/>
                <w:b/>
                <w:sz w:val="20"/>
                <w:szCs w:val="20"/>
              </w:rPr>
              <w:t>Voorlichting op locatie gewenst?</w:t>
            </w:r>
          </w:p>
          <w:p w:rsidR="00AA2850" w:rsidRPr="00635603" w:rsidRDefault="00AA2850" w:rsidP="00A44E9E">
            <w:pPr>
              <w:rPr>
                <w:rFonts w:cs="Arial"/>
                <w:i/>
                <w:sz w:val="16"/>
                <w:szCs w:val="16"/>
              </w:rPr>
            </w:pPr>
            <w:r w:rsidRPr="00635603">
              <w:rPr>
                <w:rFonts w:cs="Arial"/>
                <w:i/>
                <w:sz w:val="16"/>
                <w:szCs w:val="16"/>
              </w:rPr>
              <w:t>Aan wie en met welk doel?</w:t>
            </w:r>
          </w:p>
          <w:p w:rsidR="00AA2850" w:rsidRPr="00635603" w:rsidRDefault="00AA2850" w:rsidP="00A44E9E">
            <w:pPr>
              <w:rPr>
                <w:rFonts w:cs="Arial"/>
                <w:i/>
                <w:sz w:val="16"/>
                <w:szCs w:val="16"/>
              </w:rPr>
            </w:pPr>
            <w:r w:rsidRPr="00635603">
              <w:rPr>
                <w:rFonts w:cs="Arial"/>
                <w:i/>
                <w:sz w:val="16"/>
                <w:szCs w:val="16"/>
              </w:rPr>
              <w:t>Minimaal 10 personen, beamer en toegang tot internet.</w:t>
            </w:r>
          </w:p>
          <w:p w:rsidR="00AA2850" w:rsidRPr="00635603" w:rsidRDefault="00AA2850" w:rsidP="00A44E9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850" w:rsidRPr="00635603" w:rsidRDefault="00AA2850" w:rsidP="00AA2850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AA2850" w:rsidRPr="00635603" w:rsidTr="000B66A6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50" w:rsidRPr="00635603" w:rsidRDefault="00AA2850" w:rsidP="00A44E9E">
            <w:pPr>
              <w:rPr>
                <w:rFonts w:cs="Arial"/>
                <w:b/>
                <w:sz w:val="20"/>
                <w:szCs w:val="20"/>
              </w:rPr>
            </w:pPr>
            <w:permStart w:id="1878742017" w:edGrp="everyone" w:colFirst="1" w:colLast="1"/>
            <w:permEnd w:id="1641306747"/>
            <w:r w:rsidRPr="00635603">
              <w:rPr>
                <w:rFonts w:cs="Arial"/>
                <w:b/>
                <w:sz w:val="20"/>
                <w:szCs w:val="20"/>
              </w:rPr>
              <w:t>Infomateriaal gewenst?</w:t>
            </w:r>
          </w:p>
          <w:p w:rsidR="00AA2850" w:rsidRPr="00635603" w:rsidRDefault="00AA2850" w:rsidP="00A44E9E">
            <w:pPr>
              <w:rPr>
                <w:rFonts w:cs="Arial"/>
                <w:i/>
                <w:sz w:val="16"/>
                <w:szCs w:val="16"/>
              </w:rPr>
            </w:pPr>
            <w:r w:rsidRPr="00635603">
              <w:rPr>
                <w:rFonts w:cs="Arial"/>
                <w:i/>
                <w:sz w:val="16"/>
                <w:szCs w:val="16"/>
              </w:rPr>
              <w:t>Flyers, voorbeeldteksten voor nieuwsbrief of website of ander voorlichtingsmateriaal</w:t>
            </w:r>
          </w:p>
          <w:p w:rsidR="00AA2850" w:rsidRPr="00635603" w:rsidRDefault="00AA2850" w:rsidP="00A44E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850" w:rsidRPr="00635603" w:rsidRDefault="00AA2850" w:rsidP="00AA2850">
            <w:pPr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permEnd w:id="1878742017"/>
      <w:tr w:rsidR="00562A18" w:rsidRPr="00635603" w:rsidTr="000B66A6">
        <w:trPr>
          <w:trHeight w:val="2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562A18" w:rsidRPr="00635603" w:rsidRDefault="00562A18" w:rsidP="009D575F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Protocol</w:t>
            </w:r>
          </w:p>
        </w:tc>
      </w:tr>
      <w:tr w:rsidR="000B66A6" w:rsidRPr="00635603" w:rsidTr="000B66A6">
        <w:trPr>
          <w:trHeight w:val="259"/>
        </w:trPr>
        <w:tc>
          <w:tcPr>
            <w:tcW w:w="43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66A6" w:rsidRDefault="000B66A6" w:rsidP="00A44E9E">
            <w:pPr>
              <w:rPr>
                <w:rFonts w:cs="Arial"/>
                <w:b/>
                <w:sz w:val="20"/>
                <w:szCs w:val="20"/>
              </w:rPr>
            </w:pPr>
            <w:permStart w:id="155925781" w:edGrp="everyone" w:colFirst="5" w:colLast="5"/>
            <w:permStart w:id="1414213897" w:edGrp="everyone" w:colFirst="3" w:colLast="3"/>
            <w:permStart w:id="933562766" w:edGrp="everyone" w:colFirst="1" w:colLast="1"/>
            <w:r>
              <w:rPr>
                <w:rFonts w:cs="Arial"/>
                <w:b/>
                <w:sz w:val="20"/>
                <w:szCs w:val="20"/>
              </w:rPr>
              <w:t>Is een SISA protocol aanwezig</w:t>
            </w:r>
            <w:r w:rsidRPr="00635603">
              <w:rPr>
                <w:rFonts w:cs="Arial"/>
                <w:b/>
                <w:sz w:val="20"/>
                <w:szCs w:val="20"/>
              </w:rPr>
              <w:t>?</w:t>
            </w:r>
          </w:p>
        </w:tc>
        <w:tc>
          <w:tcPr>
            <w:tcW w:w="261" w:type="dxa"/>
            <w:tcBorders>
              <w:left w:val="single" w:sz="4" w:space="0" w:color="auto"/>
            </w:tcBorders>
            <w:noWrap/>
          </w:tcPr>
          <w:p w:rsidR="000B66A6" w:rsidRDefault="000B66A6" w:rsidP="00A44E9E">
            <w:pPr>
              <w:ind w:left="280" w:hanging="280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□</w:t>
            </w:r>
          </w:p>
        </w:tc>
        <w:tc>
          <w:tcPr>
            <w:tcW w:w="2641" w:type="dxa"/>
            <w:gridSpan w:val="2"/>
          </w:tcPr>
          <w:p w:rsidR="000B66A6" w:rsidRDefault="000B66A6" w:rsidP="00A44E9E">
            <w:pPr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Ja, conform SISA format? </w:t>
            </w:r>
          </w:p>
        </w:tc>
        <w:tc>
          <w:tcPr>
            <w:tcW w:w="261" w:type="dxa"/>
          </w:tcPr>
          <w:p w:rsidR="000B66A6" w:rsidRDefault="000B66A6" w:rsidP="00A44E9E">
            <w:pPr>
              <w:jc w:val="right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□</w:t>
            </w:r>
          </w:p>
        </w:tc>
        <w:tc>
          <w:tcPr>
            <w:tcW w:w="447" w:type="dxa"/>
          </w:tcPr>
          <w:p w:rsidR="000B66A6" w:rsidRDefault="000B66A6" w:rsidP="00A44E9E">
            <w:pPr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Ja</w:t>
            </w:r>
          </w:p>
        </w:tc>
        <w:tc>
          <w:tcPr>
            <w:tcW w:w="261" w:type="dxa"/>
          </w:tcPr>
          <w:p w:rsidR="000B66A6" w:rsidRDefault="000B66A6" w:rsidP="00A44E9E">
            <w:pPr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□</w:t>
            </w:r>
          </w:p>
        </w:tc>
        <w:tc>
          <w:tcPr>
            <w:tcW w:w="685" w:type="dxa"/>
          </w:tcPr>
          <w:p w:rsidR="000B66A6" w:rsidRDefault="000B66A6" w:rsidP="000B66A6">
            <w:pPr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Nee</w:t>
            </w:r>
          </w:p>
        </w:tc>
        <w:tc>
          <w:tcPr>
            <w:tcW w:w="188" w:type="dxa"/>
            <w:tcBorders>
              <w:right w:val="single" w:sz="4" w:space="0" w:color="auto"/>
            </w:tcBorders>
          </w:tcPr>
          <w:p w:rsidR="000B66A6" w:rsidRPr="00173420" w:rsidRDefault="000B66A6" w:rsidP="00A44E9E">
            <w:pPr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0B66A6" w:rsidRPr="00635603" w:rsidTr="000B66A6">
        <w:trPr>
          <w:trHeight w:val="244"/>
        </w:trPr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66A6" w:rsidRPr="00173420" w:rsidRDefault="000B66A6" w:rsidP="00A44E9E">
            <w:pPr>
              <w:rPr>
                <w:rFonts w:cs="Arial"/>
                <w:b/>
                <w:sz w:val="20"/>
                <w:szCs w:val="20"/>
              </w:rPr>
            </w:pPr>
            <w:permStart w:id="1759280015" w:edGrp="everyone" w:colFirst="1" w:colLast="1"/>
            <w:permEnd w:id="155925781"/>
            <w:permEnd w:id="1414213897"/>
            <w:permEnd w:id="933562766"/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0B66A6" w:rsidRPr="00635603" w:rsidRDefault="000B66A6" w:rsidP="00A44E9E">
            <w:pPr>
              <w:ind w:left="280" w:hanging="280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□</w:t>
            </w:r>
          </w:p>
        </w:tc>
        <w:tc>
          <w:tcPr>
            <w:tcW w:w="4295" w:type="dxa"/>
            <w:gridSpan w:val="6"/>
            <w:tcBorders>
              <w:bottom w:val="single" w:sz="4" w:space="0" w:color="auto"/>
            </w:tcBorders>
          </w:tcPr>
          <w:p w:rsidR="000B66A6" w:rsidRPr="00635603" w:rsidRDefault="000B66A6" w:rsidP="00A44E9E">
            <w:pPr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Nee</w:t>
            </w:r>
          </w:p>
        </w:tc>
        <w:tc>
          <w:tcPr>
            <w:tcW w:w="188" w:type="dxa"/>
            <w:tcBorders>
              <w:bottom w:val="single" w:sz="4" w:space="0" w:color="auto"/>
              <w:right w:val="single" w:sz="4" w:space="0" w:color="auto"/>
            </w:tcBorders>
          </w:tcPr>
          <w:p w:rsidR="000B66A6" w:rsidRPr="00173420" w:rsidRDefault="000B66A6" w:rsidP="00A44E9E">
            <w:pPr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0B66A6" w:rsidRPr="00635603" w:rsidTr="000B66A6">
        <w:trPr>
          <w:trHeight w:val="259"/>
        </w:trPr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B66A6" w:rsidRDefault="000B66A6" w:rsidP="000B66A6">
            <w:pPr>
              <w:rPr>
                <w:rFonts w:cs="Arial"/>
                <w:b/>
                <w:sz w:val="20"/>
                <w:szCs w:val="20"/>
              </w:rPr>
            </w:pPr>
            <w:permStart w:id="768482977" w:edGrp="everyone" w:colFirst="3" w:colLast="3"/>
            <w:permStart w:id="1001878123" w:edGrp="everyone" w:colFirst="1" w:colLast="1"/>
            <w:permEnd w:id="1759280015"/>
            <w:r>
              <w:rPr>
                <w:rFonts w:cs="Arial"/>
                <w:b/>
                <w:sz w:val="20"/>
                <w:szCs w:val="20"/>
              </w:rPr>
              <w:t>Is het SISA protocol goedgekeurd</w:t>
            </w:r>
            <w:r w:rsidRPr="00635603">
              <w:rPr>
                <w:rFonts w:cs="Arial"/>
                <w:b/>
                <w:sz w:val="20"/>
                <w:szCs w:val="20"/>
              </w:rPr>
              <w:t>?</w:t>
            </w:r>
          </w:p>
          <w:p w:rsidR="00D46F17" w:rsidRPr="00D46F17" w:rsidRDefault="00D46F17" w:rsidP="00D46F17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Geef ook de naam van de SISA medewerker die het protocol heeft goedgekeurd.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0B66A6" w:rsidRDefault="000B66A6" w:rsidP="000B66A6">
            <w:pPr>
              <w:ind w:left="280" w:hanging="280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□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0B66A6" w:rsidRDefault="000B66A6" w:rsidP="000B66A6">
            <w:pPr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Ja, door: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66A6" w:rsidRDefault="000B66A6" w:rsidP="000B66A6">
            <w:pPr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</w:tcPr>
          <w:p w:rsidR="000B66A6" w:rsidRPr="00173420" w:rsidRDefault="000B66A6" w:rsidP="000B66A6">
            <w:pPr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0B66A6" w:rsidRPr="00635603" w:rsidTr="000B66A6">
        <w:trPr>
          <w:trHeight w:val="244"/>
        </w:trPr>
        <w:tc>
          <w:tcPr>
            <w:tcW w:w="432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B66A6" w:rsidRPr="00173420" w:rsidRDefault="000B66A6" w:rsidP="00A44E9E">
            <w:pPr>
              <w:rPr>
                <w:rFonts w:cs="Arial"/>
                <w:b/>
                <w:sz w:val="20"/>
                <w:szCs w:val="20"/>
              </w:rPr>
            </w:pPr>
            <w:permStart w:id="187703171" w:edGrp="everyone" w:colFirst="1" w:colLast="1"/>
            <w:permEnd w:id="768482977"/>
            <w:permEnd w:id="1001878123"/>
          </w:p>
        </w:tc>
        <w:tc>
          <w:tcPr>
            <w:tcW w:w="261" w:type="dxa"/>
            <w:tcBorders>
              <w:left w:val="single" w:sz="4" w:space="0" w:color="auto"/>
            </w:tcBorders>
            <w:noWrap/>
          </w:tcPr>
          <w:p w:rsidR="000B66A6" w:rsidRPr="00635603" w:rsidRDefault="000B66A6" w:rsidP="00A44E9E">
            <w:pPr>
              <w:ind w:left="280" w:hanging="280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□</w:t>
            </w:r>
          </w:p>
        </w:tc>
        <w:tc>
          <w:tcPr>
            <w:tcW w:w="4295" w:type="dxa"/>
            <w:gridSpan w:val="6"/>
          </w:tcPr>
          <w:p w:rsidR="000B66A6" w:rsidRPr="00635603" w:rsidRDefault="000B66A6" w:rsidP="00A44E9E">
            <w:pPr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Nee</w:t>
            </w:r>
          </w:p>
        </w:tc>
        <w:tc>
          <w:tcPr>
            <w:tcW w:w="188" w:type="dxa"/>
            <w:tcBorders>
              <w:right w:val="single" w:sz="4" w:space="0" w:color="auto"/>
            </w:tcBorders>
          </w:tcPr>
          <w:p w:rsidR="000B66A6" w:rsidRPr="00173420" w:rsidRDefault="000B66A6" w:rsidP="00A44E9E">
            <w:pPr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permEnd w:id="187703171"/>
      <w:tr w:rsidR="000B66A6" w:rsidRPr="00635603" w:rsidTr="000B66A6">
        <w:trPr>
          <w:trHeight w:hRule="exact" w:val="91"/>
        </w:trPr>
        <w:tc>
          <w:tcPr>
            <w:tcW w:w="4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6A6" w:rsidRDefault="000B66A6" w:rsidP="00A44E9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0B66A6" w:rsidRDefault="000B66A6" w:rsidP="00A44E9E">
            <w:pPr>
              <w:ind w:left="280" w:hanging="280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4295" w:type="dxa"/>
            <w:gridSpan w:val="6"/>
            <w:tcBorders>
              <w:bottom w:val="single" w:sz="4" w:space="0" w:color="auto"/>
            </w:tcBorders>
          </w:tcPr>
          <w:p w:rsidR="000B66A6" w:rsidRDefault="000B66A6" w:rsidP="00A44E9E">
            <w:pPr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88" w:type="dxa"/>
            <w:tcBorders>
              <w:bottom w:val="single" w:sz="4" w:space="0" w:color="auto"/>
              <w:right w:val="single" w:sz="4" w:space="0" w:color="auto"/>
            </w:tcBorders>
          </w:tcPr>
          <w:p w:rsidR="000B66A6" w:rsidRPr="00173420" w:rsidRDefault="000B66A6" w:rsidP="00A44E9E">
            <w:pPr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</w:tbl>
    <w:p w:rsidR="00AA2850" w:rsidRPr="00635603" w:rsidRDefault="00155381" w:rsidP="00AA2850">
      <w:pPr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AA2850" w:rsidRPr="00635603">
        <w:rPr>
          <w:i/>
          <w:sz w:val="16"/>
          <w:szCs w:val="16"/>
        </w:rPr>
        <w:t xml:space="preserve">In SISA zijn 2 rollen mogelijk: gebruiker of instantiebeheerder. Een gebruiker kan signaleren en zijn eigen signalen inzien. Een instantiebeheerder </w:t>
      </w:r>
      <w:r w:rsidR="00AA2850">
        <w:rPr>
          <w:i/>
          <w:sz w:val="16"/>
          <w:szCs w:val="16"/>
        </w:rPr>
        <w:t xml:space="preserve">(in de meeste gevallen 1 of 2 per organisatie) </w:t>
      </w:r>
      <w:r w:rsidR="00AA2850" w:rsidRPr="00635603">
        <w:rPr>
          <w:i/>
          <w:sz w:val="16"/>
          <w:szCs w:val="16"/>
        </w:rPr>
        <w:t>kan signaleren en heeft inzicht in alle signalen van de organisatie.</w:t>
      </w:r>
      <w:r w:rsidR="00AA2850">
        <w:rPr>
          <w:i/>
          <w:sz w:val="16"/>
          <w:szCs w:val="16"/>
        </w:rPr>
        <w:t xml:space="preserve"> </w:t>
      </w:r>
    </w:p>
    <w:p w:rsidR="00AA2850" w:rsidRPr="00635603" w:rsidRDefault="00AA2850" w:rsidP="00AA2850">
      <w:pPr>
        <w:rPr>
          <w:rFonts w:cs="Arial"/>
        </w:rPr>
      </w:pPr>
    </w:p>
    <w:p w:rsidR="00AA2850" w:rsidRPr="00BA7B58" w:rsidRDefault="00AA2850" w:rsidP="00AA2850">
      <w:pPr>
        <w:rPr>
          <w:rFonts w:cs="Arial"/>
          <w:b/>
          <w:i/>
          <w:color w:val="008000"/>
          <w:sz w:val="16"/>
          <w:szCs w:val="16"/>
        </w:rPr>
      </w:pPr>
      <w:r w:rsidRPr="00BA7B58">
        <w:rPr>
          <w:rFonts w:cs="Arial"/>
          <w:b/>
          <w:i/>
          <w:color w:val="008000"/>
          <w:sz w:val="16"/>
          <w:szCs w:val="16"/>
        </w:rPr>
        <w:t xml:space="preserve">Format voor </w:t>
      </w:r>
      <w:r w:rsidR="001B74E4" w:rsidRPr="00BA7B58">
        <w:rPr>
          <w:rFonts w:cs="Arial"/>
          <w:b/>
          <w:i/>
          <w:color w:val="008000"/>
          <w:sz w:val="16"/>
          <w:szCs w:val="16"/>
        </w:rPr>
        <w:t>(bulk)</w:t>
      </w:r>
      <w:r w:rsidRPr="00BA7B58">
        <w:rPr>
          <w:rFonts w:cs="Arial"/>
          <w:b/>
          <w:i/>
          <w:color w:val="008000"/>
          <w:sz w:val="16"/>
          <w:szCs w:val="16"/>
        </w:rPr>
        <w:t>aanlevering in Excel</w:t>
      </w:r>
    </w:p>
    <w:tbl>
      <w:tblPr>
        <w:tblStyle w:val="Tabelraster"/>
        <w:tblW w:w="9064" w:type="dxa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1294"/>
        <w:gridCol w:w="1293"/>
        <w:gridCol w:w="1294"/>
        <w:gridCol w:w="1293"/>
        <w:gridCol w:w="1293"/>
        <w:gridCol w:w="1294"/>
        <w:gridCol w:w="1303"/>
      </w:tblGrid>
      <w:tr w:rsidR="00AA2850" w:rsidRPr="00635603" w:rsidTr="00A44E9E">
        <w:tc>
          <w:tcPr>
            <w:tcW w:w="1294" w:type="dxa"/>
          </w:tcPr>
          <w:p w:rsidR="00AA2850" w:rsidRPr="00635603" w:rsidRDefault="00AA2850" w:rsidP="00A44E9E">
            <w:pPr>
              <w:rPr>
                <w:rFonts w:cs="Arial"/>
                <w:b/>
                <w:color w:val="008000"/>
                <w:sz w:val="16"/>
                <w:szCs w:val="16"/>
              </w:rPr>
            </w:pPr>
            <w:r w:rsidRPr="00635603">
              <w:rPr>
                <w:rFonts w:cs="Arial"/>
                <w:b/>
                <w:color w:val="008000"/>
                <w:sz w:val="16"/>
                <w:szCs w:val="16"/>
              </w:rPr>
              <w:t>Team/locatie</w:t>
            </w:r>
          </w:p>
        </w:tc>
        <w:tc>
          <w:tcPr>
            <w:tcW w:w="1293" w:type="dxa"/>
          </w:tcPr>
          <w:p w:rsidR="00AA2850" w:rsidRPr="00635603" w:rsidRDefault="00AA2850" w:rsidP="00A44E9E">
            <w:pPr>
              <w:rPr>
                <w:rFonts w:cs="Arial"/>
                <w:b/>
                <w:color w:val="008000"/>
                <w:sz w:val="16"/>
                <w:szCs w:val="16"/>
              </w:rPr>
            </w:pPr>
            <w:r w:rsidRPr="00635603">
              <w:rPr>
                <w:rFonts w:cs="Arial"/>
                <w:b/>
                <w:color w:val="008000"/>
                <w:sz w:val="16"/>
                <w:szCs w:val="16"/>
              </w:rPr>
              <w:t>Voornaam</w:t>
            </w:r>
          </w:p>
        </w:tc>
        <w:tc>
          <w:tcPr>
            <w:tcW w:w="1294" w:type="dxa"/>
          </w:tcPr>
          <w:p w:rsidR="00AA2850" w:rsidRPr="00635603" w:rsidRDefault="00AA2850" w:rsidP="00A44E9E">
            <w:pPr>
              <w:rPr>
                <w:rFonts w:cs="Arial"/>
                <w:b/>
                <w:color w:val="008000"/>
                <w:sz w:val="16"/>
                <w:szCs w:val="16"/>
              </w:rPr>
            </w:pPr>
            <w:r w:rsidRPr="00635603">
              <w:rPr>
                <w:rFonts w:cs="Arial"/>
                <w:b/>
                <w:color w:val="008000"/>
                <w:sz w:val="16"/>
                <w:szCs w:val="16"/>
              </w:rPr>
              <w:t>Achternaam</w:t>
            </w:r>
          </w:p>
        </w:tc>
        <w:tc>
          <w:tcPr>
            <w:tcW w:w="1293" w:type="dxa"/>
          </w:tcPr>
          <w:p w:rsidR="00AA2850" w:rsidRPr="00635603" w:rsidRDefault="00AA2850" w:rsidP="00A44E9E">
            <w:pPr>
              <w:rPr>
                <w:rFonts w:cs="Arial"/>
                <w:b/>
                <w:color w:val="008000"/>
                <w:sz w:val="16"/>
                <w:szCs w:val="16"/>
              </w:rPr>
            </w:pPr>
            <w:r w:rsidRPr="00635603">
              <w:rPr>
                <w:rFonts w:cs="Arial"/>
                <w:b/>
                <w:color w:val="008000"/>
                <w:sz w:val="16"/>
                <w:szCs w:val="16"/>
              </w:rPr>
              <w:t>Geslacht</w:t>
            </w:r>
          </w:p>
        </w:tc>
        <w:tc>
          <w:tcPr>
            <w:tcW w:w="1293" w:type="dxa"/>
          </w:tcPr>
          <w:p w:rsidR="00AA2850" w:rsidRPr="00635603" w:rsidRDefault="00AA2850" w:rsidP="00A44E9E">
            <w:pPr>
              <w:rPr>
                <w:rFonts w:cs="Arial"/>
                <w:b/>
                <w:color w:val="008000"/>
                <w:sz w:val="16"/>
                <w:szCs w:val="16"/>
              </w:rPr>
            </w:pPr>
            <w:r w:rsidRPr="00635603">
              <w:rPr>
                <w:rFonts w:cs="Arial"/>
                <w:b/>
                <w:color w:val="008000"/>
                <w:sz w:val="16"/>
                <w:szCs w:val="16"/>
              </w:rPr>
              <w:t>Telefoonnr.</w:t>
            </w:r>
          </w:p>
        </w:tc>
        <w:tc>
          <w:tcPr>
            <w:tcW w:w="1294" w:type="dxa"/>
          </w:tcPr>
          <w:p w:rsidR="00AA2850" w:rsidRPr="00635603" w:rsidRDefault="00AA2850" w:rsidP="00A44E9E">
            <w:pPr>
              <w:rPr>
                <w:rFonts w:cs="Arial"/>
                <w:b/>
                <w:color w:val="008000"/>
                <w:sz w:val="16"/>
                <w:szCs w:val="16"/>
              </w:rPr>
            </w:pPr>
            <w:r w:rsidRPr="00635603">
              <w:rPr>
                <w:rFonts w:cs="Arial"/>
                <w:b/>
                <w:color w:val="008000"/>
                <w:sz w:val="16"/>
                <w:szCs w:val="16"/>
              </w:rPr>
              <w:t>Mailadres</w:t>
            </w:r>
          </w:p>
        </w:tc>
        <w:tc>
          <w:tcPr>
            <w:tcW w:w="1303" w:type="dxa"/>
          </w:tcPr>
          <w:p w:rsidR="00AA2850" w:rsidRPr="00635603" w:rsidRDefault="00AA2850" w:rsidP="00A44E9E">
            <w:pPr>
              <w:rPr>
                <w:rFonts w:cs="Arial"/>
                <w:b/>
                <w:color w:val="008000"/>
                <w:sz w:val="16"/>
                <w:szCs w:val="16"/>
              </w:rPr>
            </w:pPr>
            <w:r w:rsidRPr="00635603">
              <w:rPr>
                <w:rFonts w:cs="Arial"/>
                <w:b/>
                <w:color w:val="008000"/>
                <w:sz w:val="16"/>
                <w:szCs w:val="16"/>
              </w:rPr>
              <w:t>Rol</w:t>
            </w:r>
          </w:p>
        </w:tc>
      </w:tr>
      <w:tr w:rsidR="00AA2850" w:rsidRPr="00635603" w:rsidTr="00A44E9E">
        <w:tc>
          <w:tcPr>
            <w:tcW w:w="1294" w:type="dxa"/>
          </w:tcPr>
          <w:p w:rsidR="00AA2850" w:rsidRPr="00635603" w:rsidRDefault="00AA2850" w:rsidP="00A44E9E">
            <w:pPr>
              <w:rPr>
                <w:rFonts w:cs="Arial"/>
                <w:b/>
                <w:color w:val="008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AA2850" w:rsidRPr="00635603" w:rsidRDefault="00AA2850" w:rsidP="00A44E9E">
            <w:pPr>
              <w:rPr>
                <w:rFonts w:cs="Arial"/>
                <w:b/>
                <w:color w:val="008000"/>
                <w:sz w:val="16"/>
                <w:szCs w:val="16"/>
              </w:rPr>
            </w:pPr>
          </w:p>
        </w:tc>
        <w:tc>
          <w:tcPr>
            <w:tcW w:w="1294" w:type="dxa"/>
          </w:tcPr>
          <w:p w:rsidR="00AA2850" w:rsidRPr="00635603" w:rsidRDefault="00AA2850" w:rsidP="00A44E9E">
            <w:pPr>
              <w:rPr>
                <w:rFonts w:cs="Arial"/>
                <w:b/>
                <w:color w:val="008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AA2850" w:rsidRPr="00635603" w:rsidRDefault="00AA2850" w:rsidP="00A44E9E">
            <w:pPr>
              <w:rPr>
                <w:rFonts w:cs="Arial"/>
                <w:b/>
                <w:color w:val="008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AA2850" w:rsidRPr="00635603" w:rsidRDefault="00AA2850" w:rsidP="00A44E9E">
            <w:pPr>
              <w:rPr>
                <w:rFonts w:cs="Arial"/>
                <w:b/>
                <w:color w:val="008000"/>
                <w:sz w:val="16"/>
                <w:szCs w:val="16"/>
              </w:rPr>
            </w:pPr>
          </w:p>
        </w:tc>
        <w:tc>
          <w:tcPr>
            <w:tcW w:w="1294" w:type="dxa"/>
          </w:tcPr>
          <w:p w:rsidR="00AA2850" w:rsidRPr="00635603" w:rsidRDefault="00AA2850" w:rsidP="00A44E9E">
            <w:pPr>
              <w:rPr>
                <w:rFonts w:cs="Arial"/>
                <w:b/>
                <w:color w:val="008000"/>
                <w:sz w:val="16"/>
                <w:szCs w:val="16"/>
              </w:rPr>
            </w:pPr>
          </w:p>
        </w:tc>
        <w:tc>
          <w:tcPr>
            <w:tcW w:w="1303" w:type="dxa"/>
          </w:tcPr>
          <w:p w:rsidR="00AA2850" w:rsidRPr="00635603" w:rsidRDefault="00AA2850" w:rsidP="00A44E9E">
            <w:pPr>
              <w:rPr>
                <w:rFonts w:cs="Arial"/>
                <w:b/>
                <w:color w:val="008000"/>
                <w:sz w:val="16"/>
                <w:szCs w:val="16"/>
              </w:rPr>
            </w:pPr>
          </w:p>
        </w:tc>
      </w:tr>
    </w:tbl>
    <w:p w:rsidR="00B168CD" w:rsidRPr="00635603" w:rsidRDefault="00B168CD" w:rsidP="00BF277F">
      <w:pPr>
        <w:rPr>
          <w:rFonts w:cs="Arial"/>
        </w:rPr>
      </w:pPr>
    </w:p>
    <w:sectPr w:rsidR="00B168CD" w:rsidRPr="00635603" w:rsidSect="00BF277F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66E" w:rsidRDefault="0033066E" w:rsidP="00E77F90">
      <w:r>
        <w:separator/>
      </w:r>
    </w:p>
  </w:endnote>
  <w:endnote w:type="continuationSeparator" w:id="0">
    <w:p w:rsidR="0033066E" w:rsidRDefault="0033066E" w:rsidP="00E7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86" w:rsidRPr="004A5A6A" w:rsidRDefault="00E70C86" w:rsidP="001477CF">
    <w:pPr>
      <w:pStyle w:val="Voettekst"/>
      <w:framePr w:wrap="around" w:vAnchor="text" w:hAnchor="margin" w:xAlign="right" w:y="1"/>
      <w:rPr>
        <w:color w:val="008000"/>
        <w:sz w:val="16"/>
        <w:szCs w:val="16"/>
      </w:rPr>
    </w:pPr>
    <w:r w:rsidRPr="004A5A6A">
      <w:rPr>
        <w:color w:val="008000"/>
        <w:sz w:val="16"/>
        <w:szCs w:val="16"/>
      </w:rPr>
      <w:fldChar w:fldCharType="begin"/>
    </w:r>
    <w:r w:rsidRPr="004A5A6A">
      <w:rPr>
        <w:color w:val="008000"/>
        <w:sz w:val="16"/>
        <w:szCs w:val="16"/>
      </w:rPr>
      <w:instrText xml:space="preserve">PAGE  </w:instrText>
    </w:r>
    <w:r w:rsidRPr="004A5A6A">
      <w:rPr>
        <w:color w:val="008000"/>
        <w:sz w:val="16"/>
        <w:szCs w:val="16"/>
      </w:rPr>
      <w:fldChar w:fldCharType="separate"/>
    </w:r>
    <w:r w:rsidR="00415807">
      <w:rPr>
        <w:noProof/>
        <w:color w:val="008000"/>
        <w:sz w:val="16"/>
        <w:szCs w:val="16"/>
      </w:rPr>
      <w:t>6</w:t>
    </w:r>
    <w:r w:rsidRPr="004A5A6A">
      <w:rPr>
        <w:color w:val="008000"/>
        <w:sz w:val="16"/>
        <w:szCs w:val="16"/>
      </w:rPr>
      <w:fldChar w:fldCharType="end"/>
    </w:r>
  </w:p>
  <w:p w:rsidR="00E70C86" w:rsidRPr="004571BF" w:rsidRDefault="00E70C86" w:rsidP="001477CF">
    <w:pPr>
      <w:pStyle w:val="Voettekst"/>
      <w:ind w:right="360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66E" w:rsidRDefault="0033066E" w:rsidP="00E77F90">
      <w:r>
        <w:separator/>
      </w:r>
    </w:p>
  </w:footnote>
  <w:footnote w:type="continuationSeparator" w:id="0">
    <w:p w:rsidR="0033066E" w:rsidRDefault="0033066E" w:rsidP="00E7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86" w:rsidRPr="00755DE6" w:rsidRDefault="00012926">
    <w:pPr>
      <w:pStyle w:val="Koptekst"/>
      <w:rPr>
        <w:rFonts w:cs="Arial"/>
        <w:color w:val="008000"/>
        <w:sz w:val="16"/>
        <w:szCs w:val="16"/>
      </w:rPr>
    </w:pPr>
    <w:r>
      <w:rPr>
        <w:rFonts w:cs="Arial"/>
        <w:color w:val="008000"/>
        <w:sz w:val="16"/>
        <w:szCs w:val="16"/>
      </w:rPr>
      <w:t>SISA protocol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4E19"/>
    <w:multiLevelType w:val="hybridMultilevel"/>
    <w:tmpl w:val="CFC8A9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2A4F"/>
    <w:multiLevelType w:val="hybridMultilevel"/>
    <w:tmpl w:val="B62414C4"/>
    <w:lvl w:ilvl="0" w:tplc="4D4E0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466E"/>
    <w:multiLevelType w:val="hybridMultilevel"/>
    <w:tmpl w:val="B442FF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36F0"/>
    <w:multiLevelType w:val="hybridMultilevel"/>
    <w:tmpl w:val="C8A024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0556"/>
    <w:multiLevelType w:val="hybridMultilevel"/>
    <w:tmpl w:val="BB08CB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022D8"/>
    <w:multiLevelType w:val="hybridMultilevel"/>
    <w:tmpl w:val="E2127E4A"/>
    <w:lvl w:ilvl="0" w:tplc="496C4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u w:color="00B05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1759C"/>
    <w:multiLevelType w:val="hybridMultilevel"/>
    <w:tmpl w:val="67DE1220"/>
    <w:lvl w:ilvl="0" w:tplc="AAFE8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1769C2"/>
    <w:multiLevelType w:val="hybridMultilevel"/>
    <w:tmpl w:val="1130D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3B8C"/>
    <w:multiLevelType w:val="hybridMultilevel"/>
    <w:tmpl w:val="76749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F55AF"/>
    <w:multiLevelType w:val="hybridMultilevel"/>
    <w:tmpl w:val="ADBEDDB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50"/>
        <w:u w:color="00B05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95762"/>
    <w:multiLevelType w:val="hybridMultilevel"/>
    <w:tmpl w:val="DA46394E"/>
    <w:lvl w:ilvl="0" w:tplc="74A2F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D40E64"/>
    <w:multiLevelType w:val="hybridMultilevel"/>
    <w:tmpl w:val="9AF64FCC"/>
    <w:lvl w:ilvl="0" w:tplc="496C4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u w:color="00B05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84083"/>
    <w:multiLevelType w:val="hybridMultilevel"/>
    <w:tmpl w:val="3DA667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11387"/>
    <w:multiLevelType w:val="hybridMultilevel"/>
    <w:tmpl w:val="92486B8A"/>
    <w:lvl w:ilvl="0" w:tplc="496C4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B05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36815"/>
    <w:multiLevelType w:val="hybridMultilevel"/>
    <w:tmpl w:val="8B223E18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BF072B"/>
    <w:multiLevelType w:val="hybridMultilevel"/>
    <w:tmpl w:val="3440DA22"/>
    <w:lvl w:ilvl="0" w:tplc="3DB0F7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74DF3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2F4871"/>
    <w:multiLevelType w:val="hybridMultilevel"/>
    <w:tmpl w:val="9B5EEFC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7"/>
  </w:num>
  <w:num w:numId="9">
    <w:abstractNumId w:val="2"/>
  </w:num>
  <w:num w:numId="10">
    <w:abstractNumId w:val="12"/>
  </w:num>
  <w:num w:numId="11">
    <w:abstractNumId w:val="15"/>
  </w:num>
  <w:num w:numId="12">
    <w:abstractNumId w:val="9"/>
  </w:num>
  <w:num w:numId="13">
    <w:abstractNumId w:val="11"/>
  </w:num>
  <w:num w:numId="14">
    <w:abstractNumId w:val="8"/>
  </w:num>
  <w:num w:numId="15">
    <w:abstractNumId w:val="3"/>
  </w:num>
  <w:num w:numId="16">
    <w:abstractNumId w:val="4"/>
  </w:num>
  <w:num w:numId="17">
    <w:abstractNumId w:val="11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ocumentProtection w:edit="readOnly" w:enforcement="1" w:cryptProviderType="rsaAES" w:cryptAlgorithmClass="hash" w:cryptAlgorithmType="typeAny" w:cryptAlgorithmSid="14" w:cryptSpinCount="100000" w:hash="v35vWLf4eP9wonHFMrDW5vBMWz1SgYPUP8sGCuzKA2j8LmkDAUeXvLGVQlHZ/cEwZovFFjPJvxw4TrfWARkSKA==" w:salt="csZXVUCyNxSo/re8nZwxu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90"/>
    <w:rsid w:val="0000133F"/>
    <w:rsid w:val="00012926"/>
    <w:rsid w:val="00030123"/>
    <w:rsid w:val="0003075E"/>
    <w:rsid w:val="0003589B"/>
    <w:rsid w:val="000562DC"/>
    <w:rsid w:val="00056CDF"/>
    <w:rsid w:val="00074BAA"/>
    <w:rsid w:val="00094E2A"/>
    <w:rsid w:val="000A6548"/>
    <w:rsid w:val="000A6B1A"/>
    <w:rsid w:val="000B1E04"/>
    <w:rsid w:val="000B66A6"/>
    <w:rsid w:val="000F00C4"/>
    <w:rsid w:val="000F1E7A"/>
    <w:rsid w:val="000F43EE"/>
    <w:rsid w:val="00105C99"/>
    <w:rsid w:val="001106F2"/>
    <w:rsid w:val="00110DF2"/>
    <w:rsid w:val="00111CCB"/>
    <w:rsid w:val="00114859"/>
    <w:rsid w:val="001214A1"/>
    <w:rsid w:val="001257C4"/>
    <w:rsid w:val="001369DA"/>
    <w:rsid w:val="001477CF"/>
    <w:rsid w:val="00155381"/>
    <w:rsid w:val="001570C6"/>
    <w:rsid w:val="00170867"/>
    <w:rsid w:val="00173420"/>
    <w:rsid w:val="0018331C"/>
    <w:rsid w:val="001837AE"/>
    <w:rsid w:val="0018665F"/>
    <w:rsid w:val="001B12B2"/>
    <w:rsid w:val="001B74E4"/>
    <w:rsid w:val="001C09A2"/>
    <w:rsid w:val="001D4B27"/>
    <w:rsid w:val="001F090E"/>
    <w:rsid w:val="00203DD0"/>
    <w:rsid w:val="00210AF5"/>
    <w:rsid w:val="00225B0F"/>
    <w:rsid w:val="00226D14"/>
    <w:rsid w:val="002273E8"/>
    <w:rsid w:val="00235C88"/>
    <w:rsid w:val="002411B7"/>
    <w:rsid w:val="00250D94"/>
    <w:rsid w:val="00277DFC"/>
    <w:rsid w:val="002829EA"/>
    <w:rsid w:val="002D1403"/>
    <w:rsid w:val="002D5336"/>
    <w:rsid w:val="002E673D"/>
    <w:rsid w:val="002E70F0"/>
    <w:rsid w:val="002E7858"/>
    <w:rsid w:val="002F0350"/>
    <w:rsid w:val="002F2A5D"/>
    <w:rsid w:val="002F3B3F"/>
    <w:rsid w:val="003049CA"/>
    <w:rsid w:val="00307612"/>
    <w:rsid w:val="00315807"/>
    <w:rsid w:val="00315979"/>
    <w:rsid w:val="003160F6"/>
    <w:rsid w:val="00327210"/>
    <w:rsid w:val="0033066E"/>
    <w:rsid w:val="00346DCE"/>
    <w:rsid w:val="0035407B"/>
    <w:rsid w:val="00392CD9"/>
    <w:rsid w:val="003970ED"/>
    <w:rsid w:val="003A0C5D"/>
    <w:rsid w:val="003B0711"/>
    <w:rsid w:val="003C15BC"/>
    <w:rsid w:val="003C53CC"/>
    <w:rsid w:val="003C6E5C"/>
    <w:rsid w:val="003D2259"/>
    <w:rsid w:val="003E4718"/>
    <w:rsid w:val="003F5B3F"/>
    <w:rsid w:val="00415807"/>
    <w:rsid w:val="004202CB"/>
    <w:rsid w:val="004544C0"/>
    <w:rsid w:val="00456C7C"/>
    <w:rsid w:val="00477C53"/>
    <w:rsid w:val="00477F97"/>
    <w:rsid w:val="004834BF"/>
    <w:rsid w:val="00490E00"/>
    <w:rsid w:val="00496C62"/>
    <w:rsid w:val="004A137B"/>
    <w:rsid w:val="004A35EC"/>
    <w:rsid w:val="004A5A6A"/>
    <w:rsid w:val="004B7752"/>
    <w:rsid w:val="004C086D"/>
    <w:rsid w:val="004C515D"/>
    <w:rsid w:val="004C5397"/>
    <w:rsid w:val="004F0C19"/>
    <w:rsid w:val="004F4F62"/>
    <w:rsid w:val="00511BF3"/>
    <w:rsid w:val="005308AA"/>
    <w:rsid w:val="005441C8"/>
    <w:rsid w:val="00556DD3"/>
    <w:rsid w:val="00562A18"/>
    <w:rsid w:val="005649FF"/>
    <w:rsid w:val="00567E62"/>
    <w:rsid w:val="00570757"/>
    <w:rsid w:val="0057128B"/>
    <w:rsid w:val="005A1CEA"/>
    <w:rsid w:val="005A4209"/>
    <w:rsid w:val="005B4882"/>
    <w:rsid w:val="005B7CA0"/>
    <w:rsid w:val="005C62B8"/>
    <w:rsid w:val="005D41B9"/>
    <w:rsid w:val="005D79CC"/>
    <w:rsid w:val="005E3E94"/>
    <w:rsid w:val="00604908"/>
    <w:rsid w:val="00607481"/>
    <w:rsid w:val="00607B7E"/>
    <w:rsid w:val="00607F5F"/>
    <w:rsid w:val="006146D0"/>
    <w:rsid w:val="00615F8F"/>
    <w:rsid w:val="006337FB"/>
    <w:rsid w:val="00635603"/>
    <w:rsid w:val="0064039E"/>
    <w:rsid w:val="00640BD8"/>
    <w:rsid w:val="006425C3"/>
    <w:rsid w:val="00645EEF"/>
    <w:rsid w:val="00656A7B"/>
    <w:rsid w:val="0066763B"/>
    <w:rsid w:val="00683B13"/>
    <w:rsid w:val="00695AD9"/>
    <w:rsid w:val="006B78D0"/>
    <w:rsid w:val="006E154C"/>
    <w:rsid w:val="006F0698"/>
    <w:rsid w:val="00700579"/>
    <w:rsid w:val="00702DBE"/>
    <w:rsid w:val="007031B6"/>
    <w:rsid w:val="0070327E"/>
    <w:rsid w:val="00706A5D"/>
    <w:rsid w:val="00715C37"/>
    <w:rsid w:val="00724038"/>
    <w:rsid w:val="0075104C"/>
    <w:rsid w:val="007704A0"/>
    <w:rsid w:val="00773F6D"/>
    <w:rsid w:val="00782BAD"/>
    <w:rsid w:val="0078549C"/>
    <w:rsid w:val="007938D5"/>
    <w:rsid w:val="007B5663"/>
    <w:rsid w:val="007D67A8"/>
    <w:rsid w:val="007D796C"/>
    <w:rsid w:val="008022BF"/>
    <w:rsid w:val="00806948"/>
    <w:rsid w:val="00834B4F"/>
    <w:rsid w:val="00835DB1"/>
    <w:rsid w:val="00840304"/>
    <w:rsid w:val="008431FA"/>
    <w:rsid w:val="00860158"/>
    <w:rsid w:val="00870EDC"/>
    <w:rsid w:val="0087162B"/>
    <w:rsid w:val="0089244D"/>
    <w:rsid w:val="008924DE"/>
    <w:rsid w:val="00892696"/>
    <w:rsid w:val="008972AF"/>
    <w:rsid w:val="008B1615"/>
    <w:rsid w:val="008B6A47"/>
    <w:rsid w:val="008C3EC7"/>
    <w:rsid w:val="008D402C"/>
    <w:rsid w:val="008E503D"/>
    <w:rsid w:val="008E68D5"/>
    <w:rsid w:val="008E699C"/>
    <w:rsid w:val="009005F2"/>
    <w:rsid w:val="009213A4"/>
    <w:rsid w:val="00924242"/>
    <w:rsid w:val="0093450F"/>
    <w:rsid w:val="00937F64"/>
    <w:rsid w:val="00945297"/>
    <w:rsid w:val="00945E72"/>
    <w:rsid w:val="00946335"/>
    <w:rsid w:val="00963251"/>
    <w:rsid w:val="009804EA"/>
    <w:rsid w:val="00983F6C"/>
    <w:rsid w:val="00990CF7"/>
    <w:rsid w:val="00996EC6"/>
    <w:rsid w:val="009B1CC1"/>
    <w:rsid w:val="009B480A"/>
    <w:rsid w:val="009B7EF5"/>
    <w:rsid w:val="009C38D5"/>
    <w:rsid w:val="009E1C52"/>
    <w:rsid w:val="009F0F6F"/>
    <w:rsid w:val="009F6FD0"/>
    <w:rsid w:val="00A201B8"/>
    <w:rsid w:val="00A449F7"/>
    <w:rsid w:val="00A645C8"/>
    <w:rsid w:val="00A67556"/>
    <w:rsid w:val="00A8614C"/>
    <w:rsid w:val="00A87ED8"/>
    <w:rsid w:val="00AA2850"/>
    <w:rsid w:val="00AA3211"/>
    <w:rsid w:val="00AB4B46"/>
    <w:rsid w:val="00AE5653"/>
    <w:rsid w:val="00AF3B19"/>
    <w:rsid w:val="00AF7F2B"/>
    <w:rsid w:val="00B168CD"/>
    <w:rsid w:val="00B42F94"/>
    <w:rsid w:val="00B5099E"/>
    <w:rsid w:val="00B84C76"/>
    <w:rsid w:val="00BA3303"/>
    <w:rsid w:val="00BA612E"/>
    <w:rsid w:val="00BA7B58"/>
    <w:rsid w:val="00BD26BC"/>
    <w:rsid w:val="00BE680B"/>
    <w:rsid w:val="00BF277F"/>
    <w:rsid w:val="00C1378A"/>
    <w:rsid w:val="00C14381"/>
    <w:rsid w:val="00C24953"/>
    <w:rsid w:val="00C30478"/>
    <w:rsid w:val="00C33319"/>
    <w:rsid w:val="00C52E68"/>
    <w:rsid w:val="00C85111"/>
    <w:rsid w:val="00C95E32"/>
    <w:rsid w:val="00C967DA"/>
    <w:rsid w:val="00CB094F"/>
    <w:rsid w:val="00CC4FD3"/>
    <w:rsid w:val="00CC6553"/>
    <w:rsid w:val="00CD7EB5"/>
    <w:rsid w:val="00CE1987"/>
    <w:rsid w:val="00CE7191"/>
    <w:rsid w:val="00CF0175"/>
    <w:rsid w:val="00CF0D3C"/>
    <w:rsid w:val="00CF16FB"/>
    <w:rsid w:val="00CF3A9A"/>
    <w:rsid w:val="00CF67B1"/>
    <w:rsid w:val="00D009EA"/>
    <w:rsid w:val="00D0615C"/>
    <w:rsid w:val="00D12CF5"/>
    <w:rsid w:val="00D173DF"/>
    <w:rsid w:val="00D34460"/>
    <w:rsid w:val="00D3588F"/>
    <w:rsid w:val="00D46F17"/>
    <w:rsid w:val="00D57BB2"/>
    <w:rsid w:val="00D707D3"/>
    <w:rsid w:val="00D71051"/>
    <w:rsid w:val="00D741BD"/>
    <w:rsid w:val="00D75B73"/>
    <w:rsid w:val="00D820D7"/>
    <w:rsid w:val="00D95A7E"/>
    <w:rsid w:val="00DA2FA5"/>
    <w:rsid w:val="00DA3175"/>
    <w:rsid w:val="00DB1F4F"/>
    <w:rsid w:val="00DB2BAB"/>
    <w:rsid w:val="00DE5E66"/>
    <w:rsid w:val="00DE7C02"/>
    <w:rsid w:val="00DF2D4C"/>
    <w:rsid w:val="00E06BF5"/>
    <w:rsid w:val="00E3030D"/>
    <w:rsid w:val="00E34852"/>
    <w:rsid w:val="00E364B9"/>
    <w:rsid w:val="00E70C86"/>
    <w:rsid w:val="00E77F90"/>
    <w:rsid w:val="00E9591D"/>
    <w:rsid w:val="00EC0AF9"/>
    <w:rsid w:val="00EC1109"/>
    <w:rsid w:val="00EC70E5"/>
    <w:rsid w:val="00ED6690"/>
    <w:rsid w:val="00EE1FB2"/>
    <w:rsid w:val="00EE40DA"/>
    <w:rsid w:val="00EE632E"/>
    <w:rsid w:val="00EE76FE"/>
    <w:rsid w:val="00EF6561"/>
    <w:rsid w:val="00F0057B"/>
    <w:rsid w:val="00F174FE"/>
    <w:rsid w:val="00F20D53"/>
    <w:rsid w:val="00F2569A"/>
    <w:rsid w:val="00F26733"/>
    <w:rsid w:val="00F31096"/>
    <w:rsid w:val="00F3369A"/>
    <w:rsid w:val="00F34C68"/>
    <w:rsid w:val="00F441F1"/>
    <w:rsid w:val="00F451E0"/>
    <w:rsid w:val="00F56D2B"/>
    <w:rsid w:val="00F579DB"/>
    <w:rsid w:val="00F57DD6"/>
    <w:rsid w:val="00F66839"/>
    <w:rsid w:val="00F73C93"/>
    <w:rsid w:val="00FA0F49"/>
    <w:rsid w:val="00FA6836"/>
    <w:rsid w:val="00FC3A98"/>
    <w:rsid w:val="00FC48A8"/>
    <w:rsid w:val="00FE227D"/>
    <w:rsid w:val="00FE77FC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E55F3F4-D19F-4A1F-8A6F-D24E28DD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3B1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E77F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77F90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semiHidden/>
    <w:rsid w:val="00E77F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77F90"/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uiPriority w:val="99"/>
    <w:rsid w:val="00E77F90"/>
    <w:pPr>
      <w:spacing w:line="280" w:lineRule="atLeast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77F90"/>
    <w:rPr>
      <w:rFonts w:ascii="Arial" w:eastAsia="Calibri" w:hAnsi="Arial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rsid w:val="00E77F90"/>
    <w:rPr>
      <w:rFonts w:cs="Times New Roman"/>
      <w:vertAlign w:val="superscript"/>
    </w:rPr>
  </w:style>
  <w:style w:type="character" w:styleId="Paginanummer">
    <w:name w:val="page number"/>
    <w:basedOn w:val="Standaardalinea-lettertype"/>
    <w:uiPriority w:val="99"/>
    <w:rsid w:val="00E77F90"/>
    <w:rPr>
      <w:rFonts w:cs="Times New Roman"/>
    </w:rPr>
  </w:style>
  <w:style w:type="character" w:styleId="Hyperlink">
    <w:name w:val="Hyperlink"/>
    <w:basedOn w:val="Standaardalinea-lettertype"/>
    <w:uiPriority w:val="99"/>
    <w:rsid w:val="00E77F90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77F90"/>
    <w:pPr>
      <w:spacing w:line="280" w:lineRule="atLeast"/>
      <w:ind w:left="720"/>
      <w:contextualSpacing/>
    </w:pPr>
    <w:rPr>
      <w:rFonts w:cs="Arial"/>
      <w:sz w:val="20"/>
    </w:rPr>
  </w:style>
  <w:style w:type="paragraph" w:styleId="Geenafstand">
    <w:name w:val="No Spacing"/>
    <w:aliases w:val="kop"/>
    <w:qFormat/>
    <w:rsid w:val="00511BF3"/>
    <w:pPr>
      <w:spacing w:after="0" w:line="240" w:lineRule="auto"/>
    </w:pPr>
  </w:style>
  <w:style w:type="paragraph" w:customStyle="1" w:styleId="02plattetekstvet">
    <w:name w:val="02 platte tekst vet"/>
    <w:basedOn w:val="Standaard"/>
    <w:rsid w:val="00CE1987"/>
    <w:pPr>
      <w:spacing w:line="280" w:lineRule="exact"/>
    </w:pPr>
    <w:rPr>
      <w:b/>
      <w:lang w:val="en-US"/>
    </w:rPr>
  </w:style>
  <w:style w:type="paragraph" w:customStyle="1" w:styleId="01plattetekst">
    <w:name w:val="01 platte tekst"/>
    <w:basedOn w:val="Standaard"/>
    <w:rsid w:val="00CE1987"/>
    <w:pPr>
      <w:spacing w:line="280" w:lineRule="exact"/>
    </w:pPr>
    <w:rPr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22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227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227D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22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227D"/>
    <w:rPr>
      <w:rFonts w:ascii="Calibri" w:eastAsia="Calibri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227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27D"/>
    <w:rPr>
      <w:rFonts w:ascii="Segoe UI" w:eastAsia="Calibr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49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B168C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a.rotterdam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0B279-291C-426E-BE22-1E3FC244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8709EDCE</Template>
  <TotalTime>2</TotalTime>
  <Pages>1</Pages>
  <Words>319</Words>
  <Characters>1756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SISA protocol</vt:lpstr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SISA protocol</dc:title>
  <dc:subject/>
  <dc:creator>Cheung L.Y. (Jaime)</dc:creator>
  <cp:keywords/>
  <dc:description>Dit format voldoet aan de eisen die door gemeente Rotterdam wroden gesteld</dc:description>
  <cp:lastModifiedBy>Cheung L.Y. (Jaime)</cp:lastModifiedBy>
  <cp:revision>3</cp:revision>
  <cp:lastPrinted>2017-06-02T10:37:00Z</cp:lastPrinted>
  <dcterms:created xsi:type="dcterms:W3CDTF">2017-06-09T12:22:00Z</dcterms:created>
  <dcterms:modified xsi:type="dcterms:W3CDTF">2017-06-12T16:08:00Z</dcterms:modified>
  <cp:contentStatus>Kijk op www.sisa.rotterdam.nl voor de meest actuele versie van dit format.</cp:contentStatus>
</cp:coreProperties>
</file>